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75BA" w14:textId="77777777" w:rsidR="00541081" w:rsidRDefault="00541081" w:rsidP="00541081">
      <w:pPr>
        <w:spacing w:after="0" w:line="240" w:lineRule="auto"/>
      </w:pPr>
      <w:r>
        <w:t>Beste ouders</w:t>
      </w:r>
    </w:p>
    <w:p w14:paraId="291A2535" w14:textId="77777777" w:rsidR="00541081" w:rsidRDefault="00541081" w:rsidP="00541081">
      <w:pPr>
        <w:spacing w:after="0" w:line="240" w:lineRule="auto"/>
      </w:pPr>
      <w:r>
        <w:br/>
        <w:t xml:space="preserve">Omdat het niet altijd makkelijk is om in te schatten wanneer uw zoon/dochter wel of niet naar school mag komen tijdens de Covid19 pandemie, </w:t>
      </w:r>
      <w:r w:rsidR="005A5A4B">
        <w:t>hier kort de algemene richtlijnen voor Vlaanderen.</w:t>
      </w:r>
    </w:p>
    <w:p w14:paraId="6B12246A" w14:textId="77777777" w:rsidR="00541081" w:rsidRDefault="00541081" w:rsidP="00541081">
      <w:pPr>
        <w:spacing w:after="0" w:line="240" w:lineRule="auto"/>
      </w:pPr>
    </w:p>
    <w:p w14:paraId="320BDF42" w14:textId="77777777" w:rsidR="00541081" w:rsidRPr="006079FB" w:rsidRDefault="00541081" w:rsidP="00541081">
      <w:pPr>
        <w:spacing w:after="0" w:line="240" w:lineRule="auto"/>
        <w:rPr>
          <w:sz w:val="16"/>
          <w:szCs w:val="16"/>
        </w:rPr>
      </w:pPr>
      <w:r w:rsidRPr="006079FB">
        <w:rPr>
          <w:szCs w:val="22"/>
        </w:rPr>
        <w:t xml:space="preserve">Uw  </w:t>
      </w:r>
      <w:r w:rsidR="005A5A4B">
        <w:rPr>
          <w:szCs w:val="22"/>
        </w:rPr>
        <w:t>zoon/dochter</w:t>
      </w:r>
      <w:r w:rsidRPr="006079FB">
        <w:rPr>
          <w:szCs w:val="22"/>
        </w:rPr>
        <w:t xml:space="preserve"> mag </w:t>
      </w:r>
      <w:r w:rsidRPr="006079FB">
        <w:rPr>
          <w:b/>
          <w:szCs w:val="22"/>
        </w:rPr>
        <w:t>niet naar school</w:t>
      </w:r>
      <w:r w:rsidRPr="006079FB">
        <w:rPr>
          <w:szCs w:val="22"/>
        </w:rPr>
        <w:t xml:space="preserve"> komen:</w:t>
      </w:r>
    </w:p>
    <w:p w14:paraId="0C80BE6C" w14:textId="77777777" w:rsidR="00541081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Bij </w:t>
      </w:r>
      <w:r w:rsidRPr="00E819E2">
        <w:rPr>
          <w:b/>
        </w:rPr>
        <w:t>koorts</w:t>
      </w:r>
      <w:r w:rsidR="00915DE9">
        <w:rPr>
          <w:b/>
        </w:rPr>
        <w:t>.</w:t>
      </w:r>
    </w:p>
    <w:p w14:paraId="4215E7BC" w14:textId="77777777" w:rsidR="00541081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Bij </w:t>
      </w:r>
      <w:r w:rsidRPr="00E819E2">
        <w:rPr>
          <w:b/>
        </w:rPr>
        <w:t>hoesten of problemen met ademhalen</w:t>
      </w:r>
      <w:r>
        <w:t xml:space="preserve">. Gekende klachten (bv. bij een leerling die astma heeft) tellen niet mee, tenzij de klachten plots verergeren. </w:t>
      </w:r>
    </w:p>
    <w:p w14:paraId="5D680178" w14:textId="77777777" w:rsidR="00541081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Bij </w:t>
      </w:r>
      <w:r w:rsidRPr="00E819E2">
        <w:rPr>
          <w:b/>
        </w:rPr>
        <w:t>verkoudheid EN andere klachten</w:t>
      </w:r>
      <w:r>
        <w:t xml:space="preserve"> zoals spierpijn, ongewone vermoeidheid, keelpijn, hoofdpijn of geen eetlust. </w:t>
      </w:r>
    </w:p>
    <w:p w14:paraId="7A0D4131" w14:textId="77777777" w:rsidR="00541081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Bij </w:t>
      </w:r>
      <w:r w:rsidRPr="00E819E2">
        <w:rPr>
          <w:b/>
        </w:rPr>
        <w:t>niet meer goed kunnen ruiken of proeven</w:t>
      </w:r>
      <w:r>
        <w:rPr>
          <w:b/>
        </w:rPr>
        <w:t>.</w:t>
      </w:r>
    </w:p>
    <w:p w14:paraId="698AE484" w14:textId="77777777" w:rsidR="00541081" w:rsidRPr="006079FB" w:rsidRDefault="00541081" w:rsidP="00541081">
      <w:pPr>
        <w:spacing w:after="0" w:line="240" w:lineRule="auto"/>
        <w:rPr>
          <w:sz w:val="16"/>
          <w:szCs w:val="16"/>
        </w:rPr>
      </w:pPr>
    </w:p>
    <w:p w14:paraId="106D9591" w14:textId="77777777" w:rsidR="00541081" w:rsidRDefault="00541081" w:rsidP="00541081">
      <w:pPr>
        <w:spacing w:after="0" w:line="240" w:lineRule="auto"/>
        <w:ind w:firstLine="360"/>
      </w:pPr>
      <w:r>
        <w:t xml:space="preserve">Contacteer in deze gevallen steeds </w:t>
      </w:r>
      <w:r w:rsidRPr="00B175A7">
        <w:rPr>
          <w:b/>
        </w:rPr>
        <w:t>de huisarts</w:t>
      </w:r>
      <w:r w:rsidR="00AF649A">
        <w:t>.</w:t>
      </w:r>
    </w:p>
    <w:p w14:paraId="570F8795" w14:textId="77777777" w:rsidR="00541081" w:rsidRDefault="00541081" w:rsidP="00541081">
      <w:pPr>
        <w:spacing w:after="0" w:line="240" w:lineRule="auto"/>
      </w:pPr>
    </w:p>
    <w:p w14:paraId="09D149E8" w14:textId="77777777" w:rsidR="00541081" w:rsidRPr="006079FB" w:rsidRDefault="00541081" w:rsidP="00541081">
      <w:pPr>
        <w:spacing w:after="0" w:line="240" w:lineRule="auto"/>
        <w:rPr>
          <w:sz w:val="16"/>
          <w:szCs w:val="16"/>
        </w:rPr>
      </w:pPr>
      <w:r w:rsidRPr="006079FB">
        <w:rPr>
          <w:szCs w:val="22"/>
        </w:rPr>
        <w:t xml:space="preserve">Uw </w:t>
      </w:r>
      <w:r>
        <w:rPr>
          <w:szCs w:val="22"/>
        </w:rPr>
        <w:t>zoon/dochter</w:t>
      </w:r>
      <w:r w:rsidRPr="006079FB">
        <w:rPr>
          <w:szCs w:val="22"/>
        </w:rPr>
        <w:t xml:space="preserve"> mag </w:t>
      </w:r>
      <w:r w:rsidRPr="006079FB">
        <w:rPr>
          <w:b/>
          <w:szCs w:val="22"/>
        </w:rPr>
        <w:t>niet naar school</w:t>
      </w:r>
      <w:r w:rsidRPr="006079FB">
        <w:rPr>
          <w:szCs w:val="22"/>
        </w:rPr>
        <w:t xml:space="preserve"> komen:</w:t>
      </w:r>
    </w:p>
    <w:p w14:paraId="3D0CF68A" w14:textId="77777777" w:rsidR="00541081" w:rsidRPr="00D92BA4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In afwachting van de uitslag van een </w:t>
      </w:r>
      <w:r w:rsidRPr="00D92BA4">
        <w:rPr>
          <w:b/>
        </w:rPr>
        <w:t>corona test</w:t>
      </w:r>
      <w:r>
        <w:t xml:space="preserve"> van uw </w:t>
      </w:r>
      <w:r w:rsidR="00930962">
        <w:t>zoon/dochter</w:t>
      </w:r>
      <w:r>
        <w:t>.</w:t>
      </w:r>
    </w:p>
    <w:p w14:paraId="355ADAE2" w14:textId="77777777" w:rsidR="00541081" w:rsidRPr="000F61F6" w:rsidRDefault="00541081" w:rsidP="00541081">
      <w:pPr>
        <w:spacing w:after="0" w:line="240" w:lineRule="auto"/>
        <w:ind w:left="851" w:firstLine="360"/>
        <w:rPr>
          <w:sz w:val="16"/>
          <w:szCs w:val="16"/>
        </w:rPr>
      </w:pPr>
    </w:p>
    <w:p w14:paraId="798BE644" w14:textId="77777777" w:rsidR="00541081" w:rsidRDefault="00541081" w:rsidP="00541081">
      <w:pPr>
        <w:spacing w:after="0" w:line="240" w:lineRule="auto"/>
        <w:ind w:left="851"/>
        <w:rPr>
          <w:highlight w:val="yellow"/>
        </w:rPr>
      </w:pPr>
      <w:r>
        <w:t xml:space="preserve">Indien de uitslag gekend is, volgt u het </w:t>
      </w:r>
      <w:r w:rsidRPr="00C062D4">
        <w:rPr>
          <w:b/>
        </w:rPr>
        <w:t>advies van de huisarts</w:t>
      </w:r>
      <w:r>
        <w:t xml:space="preserve"> op en </w:t>
      </w:r>
      <w:r w:rsidRPr="0034751B">
        <w:rPr>
          <w:b/>
        </w:rPr>
        <w:t xml:space="preserve">verwittigt u zelf </w:t>
      </w:r>
      <w:r>
        <w:rPr>
          <w:b/>
        </w:rPr>
        <w:t xml:space="preserve">zo snel mogelijk </w:t>
      </w:r>
      <w:r w:rsidRPr="0034751B">
        <w:rPr>
          <w:b/>
        </w:rPr>
        <w:t>de school</w:t>
      </w:r>
      <w:r>
        <w:rPr>
          <w:b/>
        </w:rPr>
        <w:t xml:space="preserve"> </w:t>
      </w:r>
      <w:r>
        <w:t xml:space="preserve">(ook in het weekend). </w:t>
      </w:r>
    </w:p>
    <w:p w14:paraId="070DBA90" w14:textId="77777777" w:rsidR="003D4CA8" w:rsidRDefault="003D4CA8" w:rsidP="003D4CA8">
      <w:pPr>
        <w:spacing w:after="0" w:line="240" w:lineRule="auto"/>
        <w:ind w:left="851"/>
        <w:jc w:val="center"/>
        <w:rPr>
          <w:b/>
        </w:rPr>
      </w:pPr>
      <w:r>
        <w:rPr>
          <w:b/>
        </w:rPr>
        <w:t xml:space="preserve">Tijdens de schooluren  </w:t>
      </w:r>
    </w:p>
    <w:p w14:paraId="34BAE388" w14:textId="77777777" w:rsidR="003D4CA8" w:rsidRDefault="003D4CA8" w:rsidP="003D4CA8">
      <w:pPr>
        <w:spacing w:after="0" w:line="240" w:lineRule="auto"/>
        <w:ind w:left="851"/>
        <w:jc w:val="center"/>
        <w:rPr>
          <w:b/>
        </w:rPr>
      </w:pPr>
      <w:r>
        <w:rPr>
          <w:b/>
        </w:rPr>
        <w:t>maandag, dinsdag, donderdag en vrijdag 7u30-16u00</w:t>
      </w:r>
    </w:p>
    <w:p w14:paraId="00B79B3F" w14:textId="77777777" w:rsidR="003D4CA8" w:rsidRDefault="003D4CA8" w:rsidP="003D4CA8">
      <w:pPr>
        <w:spacing w:after="0" w:line="240" w:lineRule="auto"/>
        <w:ind w:left="851"/>
        <w:jc w:val="center"/>
        <w:rPr>
          <w:b/>
        </w:rPr>
      </w:pPr>
      <w:r>
        <w:rPr>
          <w:b/>
        </w:rPr>
        <w:t>Secretariaat: 02/363 82 42</w:t>
      </w:r>
    </w:p>
    <w:p w14:paraId="1ECB7444" w14:textId="77777777" w:rsidR="003D4CA8" w:rsidRDefault="003D4CA8" w:rsidP="003D4CA8">
      <w:pPr>
        <w:spacing w:after="0" w:line="240" w:lineRule="auto"/>
        <w:ind w:left="851"/>
        <w:jc w:val="center"/>
        <w:rPr>
          <w:b/>
        </w:rPr>
      </w:pPr>
      <w:r>
        <w:rPr>
          <w:b/>
        </w:rPr>
        <w:t>Na de schooluren en op woensdag</w:t>
      </w:r>
    </w:p>
    <w:p w14:paraId="7E3806E7" w14:textId="77777777" w:rsidR="003D4CA8" w:rsidRPr="003D4CA8" w:rsidRDefault="003D4CA8" w:rsidP="003D4CA8">
      <w:pPr>
        <w:spacing w:after="0" w:line="240" w:lineRule="auto"/>
        <w:ind w:left="851"/>
        <w:jc w:val="center"/>
        <w:rPr>
          <w:b/>
        </w:rPr>
      </w:pPr>
      <w:r>
        <w:rPr>
          <w:b/>
        </w:rPr>
        <w:t xml:space="preserve">Directie: 0499/08 13 31 </w:t>
      </w:r>
    </w:p>
    <w:p w14:paraId="466DCC15" w14:textId="77777777" w:rsidR="00541081" w:rsidRDefault="00541081" w:rsidP="00541081">
      <w:pPr>
        <w:spacing w:after="0" w:line="240" w:lineRule="auto"/>
      </w:pPr>
    </w:p>
    <w:p w14:paraId="7D3B231B" w14:textId="77777777" w:rsidR="00541081" w:rsidRPr="006079FB" w:rsidRDefault="00541081" w:rsidP="00541081">
      <w:pPr>
        <w:spacing w:after="0" w:line="240" w:lineRule="auto"/>
        <w:rPr>
          <w:sz w:val="16"/>
          <w:szCs w:val="16"/>
        </w:rPr>
      </w:pPr>
      <w:r w:rsidRPr="006079FB">
        <w:rPr>
          <w:szCs w:val="22"/>
        </w:rPr>
        <w:t xml:space="preserve">Uw </w:t>
      </w:r>
      <w:r>
        <w:rPr>
          <w:szCs w:val="22"/>
        </w:rPr>
        <w:t>zoon/dochter</w:t>
      </w:r>
      <w:r w:rsidRPr="006079FB">
        <w:rPr>
          <w:szCs w:val="22"/>
        </w:rPr>
        <w:t xml:space="preserve"> mag </w:t>
      </w:r>
      <w:r w:rsidRPr="006079FB">
        <w:rPr>
          <w:b/>
          <w:szCs w:val="22"/>
        </w:rPr>
        <w:t>niet naar school</w:t>
      </w:r>
      <w:r w:rsidRPr="006079FB">
        <w:rPr>
          <w:szCs w:val="22"/>
        </w:rPr>
        <w:t xml:space="preserve"> komen:</w:t>
      </w:r>
    </w:p>
    <w:p w14:paraId="60BECF13" w14:textId="77777777" w:rsidR="00541081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Wanneer hij/zij </w:t>
      </w:r>
      <w:r w:rsidRPr="006079FB">
        <w:rPr>
          <w:b/>
        </w:rPr>
        <w:t>positief getest</w:t>
      </w:r>
      <w:r>
        <w:t xml:space="preserve"> heeft op corona.</w:t>
      </w:r>
    </w:p>
    <w:p w14:paraId="131AE6F1" w14:textId="77777777" w:rsidR="00541081" w:rsidRDefault="00541081" w:rsidP="00541081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Wanneer hij/zij de afgelopen week </w:t>
      </w:r>
      <w:r w:rsidRPr="006079FB">
        <w:rPr>
          <w:b/>
        </w:rPr>
        <w:t>nauw contact</w:t>
      </w:r>
      <w:r>
        <w:t xml:space="preserve"> heeft gehad met iemand die corona heeft</w:t>
      </w:r>
      <w:r w:rsidR="00915DE9">
        <w:t xml:space="preserve"> </w:t>
      </w:r>
      <w:r w:rsidR="00BB0016">
        <w:t>é</w:t>
      </w:r>
      <w:r w:rsidR="00915DE9">
        <w:t>n u hierdoor opgebeld</w:t>
      </w:r>
      <w:r w:rsidR="00261C09">
        <w:t xml:space="preserve"> </w:t>
      </w:r>
      <w:r w:rsidR="00915DE9">
        <w:t xml:space="preserve">werd door </w:t>
      </w:r>
      <w:r w:rsidR="00261C09">
        <w:t xml:space="preserve">CLB of gecontacteerd door </w:t>
      </w:r>
      <w:r w:rsidR="00915DE9">
        <w:t xml:space="preserve">het </w:t>
      </w:r>
      <w:proofErr w:type="spellStart"/>
      <w:r w:rsidR="00915DE9">
        <w:t>Contacttracingcentrum</w:t>
      </w:r>
      <w:proofErr w:type="spellEnd"/>
      <w:r w:rsidR="00BB0016">
        <w:t xml:space="preserve"> van de overheid.</w:t>
      </w:r>
    </w:p>
    <w:p w14:paraId="0A1A79A1" w14:textId="77777777" w:rsidR="001275C3" w:rsidRDefault="001275C3" w:rsidP="001275C3">
      <w:pPr>
        <w:pStyle w:val="Lijstalinea"/>
        <w:numPr>
          <w:ilvl w:val="0"/>
          <w:numId w:val="4"/>
        </w:numPr>
        <w:spacing w:before="0" w:after="0" w:line="240" w:lineRule="auto"/>
        <w:ind w:left="851"/>
      </w:pPr>
      <w:r>
        <w:t xml:space="preserve">Wanneer </w:t>
      </w:r>
      <w:r w:rsidRPr="001275C3">
        <w:rPr>
          <w:b/>
        </w:rPr>
        <w:t>u als</w:t>
      </w:r>
      <w:r>
        <w:t xml:space="preserve"> </w:t>
      </w:r>
      <w:r w:rsidRPr="001275C3">
        <w:rPr>
          <w:b/>
        </w:rPr>
        <w:t>ouder of een ander gezinslid positief getest</w:t>
      </w:r>
      <w:r>
        <w:t xml:space="preserve"> heeft </w:t>
      </w:r>
      <w:r>
        <w:sym w:font="Wingdings" w:char="F0E0"/>
      </w:r>
      <w:r>
        <w:t xml:space="preserve"> uw zoon/dochter dient dan ook in quarantaine te gaan. Contacteer uw arts voor meer informatie. </w:t>
      </w:r>
    </w:p>
    <w:p w14:paraId="34B8D34E" w14:textId="77777777" w:rsidR="00541081" w:rsidRDefault="00541081" w:rsidP="00541081">
      <w:pPr>
        <w:spacing w:after="0" w:line="240" w:lineRule="auto"/>
      </w:pPr>
    </w:p>
    <w:p w14:paraId="318F2B8E" w14:textId="77777777" w:rsidR="00930962" w:rsidRDefault="00541081" w:rsidP="00930962">
      <w:pPr>
        <w:spacing w:after="0" w:line="240" w:lineRule="auto"/>
        <w:rPr>
          <w:b/>
        </w:rPr>
      </w:pPr>
      <w:r>
        <w:rPr>
          <w:b/>
        </w:rPr>
        <w:t xml:space="preserve">Verwittig altijd de school als uw </w:t>
      </w:r>
      <w:r w:rsidR="00915DE9">
        <w:rPr>
          <w:b/>
        </w:rPr>
        <w:t>zoon/dochter</w:t>
      </w:r>
      <w:r>
        <w:rPr>
          <w:b/>
        </w:rPr>
        <w:t xml:space="preserve"> niet naar school komt en geef aan of het om een van bovenstaande </w:t>
      </w:r>
      <w:r w:rsidR="00915DE9">
        <w:rPr>
          <w:b/>
        </w:rPr>
        <w:t>redenen</w:t>
      </w:r>
      <w:r>
        <w:rPr>
          <w:b/>
        </w:rPr>
        <w:t xml:space="preserve"> gaat of een andere reden van afwezigheid.</w:t>
      </w:r>
    </w:p>
    <w:p w14:paraId="5C86C6B8" w14:textId="77777777" w:rsidR="00930962" w:rsidRPr="00523E6B" w:rsidRDefault="00930962" w:rsidP="00930962">
      <w:pPr>
        <w:spacing w:after="0" w:line="240" w:lineRule="auto"/>
        <w:rPr>
          <w:b/>
        </w:rPr>
      </w:pPr>
      <w:r w:rsidRPr="00523E6B">
        <w:rPr>
          <w:b/>
        </w:rPr>
        <w:t>Opgelet</w:t>
      </w:r>
      <w:r>
        <w:rPr>
          <w:b/>
        </w:rPr>
        <w:t>!</w:t>
      </w:r>
    </w:p>
    <w:p w14:paraId="39825C68" w14:textId="77777777" w:rsidR="00930962" w:rsidRDefault="00930962" w:rsidP="00930962">
      <w:pPr>
        <w:spacing w:after="0" w:line="240" w:lineRule="auto"/>
        <w:rPr>
          <w:sz w:val="16"/>
          <w:szCs w:val="16"/>
        </w:rPr>
      </w:pPr>
    </w:p>
    <w:p w14:paraId="591FDA45" w14:textId="77777777" w:rsidR="00930962" w:rsidRDefault="00930962" w:rsidP="00930962">
      <w:pPr>
        <w:spacing w:after="0" w:line="240" w:lineRule="auto"/>
      </w:pPr>
      <w:r>
        <w:t>Leerlingen die enkel klachten hebben van een verkoudheid of van neusloop door allergie, mogen naar school.</w:t>
      </w:r>
      <w:r w:rsidRPr="006079FB">
        <w:t xml:space="preserve"> </w:t>
      </w:r>
      <w:r>
        <w:t>Verkoudheid = snot in/uit de neus, eventueel met niezen of een kuchje.</w:t>
      </w:r>
    </w:p>
    <w:p w14:paraId="360576C3" w14:textId="77777777" w:rsidR="00930962" w:rsidRDefault="00930962" w:rsidP="00930962">
      <w:pPr>
        <w:spacing w:after="0" w:line="240" w:lineRule="auto"/>
        <w:rPr>
          <w:b/>
        </w:rPr>
      </w:pPr>
    </w:p>
    <w:p w14:paraId="0AA9EDAF" w14:textId="77777777" w:rsidR="00930962" w:rsidRPr="00930962" w:rsidRDefault="00930962" w:rsidP="00930962">
      <w:pPr>
        <w:spacing w:after="0" w:line="240" w:lineRule="auto"/>
        <w:rPr>
          <w:color w:val="FF0000"/>
        </w:rPr>
      </w:pPr>
      <w:r w:rsidRPr="00930962">
        <w:rPr>
          <w:b/>
          <w:color w:val="FF0000"/>
        </w:rPr>
        <w:t>Het CLB</w:t>
      </w:r>
      <w:r w:rsidRPr="00930962">
        <w:rPr>
          <w:color w:val="FF0000"/>
        </w:rPr>
        <w:t xml:space="preserve"> brengt u steeds op de hoogte wanneer uw zoon/dochter op school een nauw contact heeft gehad met een persoon die corona heeft en zal ook advies geven over de stappen die u moet ondernemen. </w:t>
      </w:r>
    </w:p>
    <w:p w14:paraId="34101A0F" w14:textId="77777777" w:rsidR="00541081" w:rsidRPr="000B511B" w:rsidRDefault="00541081" w:rsidP="00541081">
      <w:pPr>
        <w:spacing w:after="0" w:line="240" w:lineRule="auto"/>
        <w:rPr>
          <w:b/>
        </w:rPr>
      </w:pPr>
    </w:p>
    <w:p w14:paraId="68C46FDD" w14:textId="77777777" w:rsidR="00541081" w:rsidRDefault="00541081" w:rsidP="00541081">
      <w:pPr>
        <w:spacing w:after="0" w:line="240" w:lineRule="auto"/>
      </w:pPr>
      <w:r>
        <w:t xml:space="preserve">Indien u vragen heeft, onzeker bent over de maatregelen die u moet nemen, kan u mailen naar het CLB: </w:t>
      </w:r>
      <w:hyperlink r:id="rId8" w:history="1">
        <w:r w:rsidRPr="00171377">
          <w:rPr>
            <w:rStyle w:val="Hyperlink"/>
          </w:rPr>
          <w:t>covid@clbdering.be</w:t>
        </w:r>
      </w:hyperlink>
      <w:r>
        <w:t>. Voor dringende zaken kan u tijdens de kantooruren telefonisch contact opnemen op ons algemeen nummer 02 356 38 58.</w:t>
      </w:r>
    </w:p>
    <w:p w14:paraId="530456E3" w14:textId="77777777" w:rsidR="00541081" w:rsidRDefault="00541081" w:rsidP="00541081">
      <w:pPr>
        <w:spacing w:after="0" w:line="240" w:lineRule="auto"/>
      </w:pPr>
      <w:r>
        <w:t>Met vriendelijke groeten</w:t>
      </w:r>
    </w:p>
    <w:p w14:paraId="688627FE" w14:textId="77777777" w:rsidR="00605CE7" w:rsidRPr="00541081" w:rsidRDefault="00541081" w:rsidP="00541081">
      <w:pPr>
        <w:spacing w:after="0" w:line="240" w:lineRule="auto"/>
      </w:pPr>
      <w:r>
        <w:t>Uw CLB-team</w:t>
      </w:r>
    </w:p>
    <w:sectPr w:rsidR="00605CE7" w:rsidRPr="00541081" w:rsidSect="00BA05B4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0D91" w14:textId="77777777" w:rsidR="00A67BDC" w:rsidRDefault="00A67BDC" w:rsidP="008652DC">
      <w:r>
        <w:separator/>
      </w:r>
    </w:p>
  </w:endnote>
  <w:endnote w:type="continuationSeparator" w:id="0">
    <w:p w14:paraId="11C4EFF8" w14:textId="77777777" w:rsidR="00A67BDC" w:rsidRDefault="00A67BDC" w:rsidP="0086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B214" w14:textId="77777777" w:rsidR="00FD7ADC" w:rsidRPr="00BA05B4" w:rsidRDefault="00BA05B4" w:rsidP="00BA05B4">
    <w:pPr>
      <w:pStyle w:val="Voettekst"/>
      <w:tabs>
        <w:tab w:val="clear" w:pos="2694"/>
        <w:tab w:val="clear" w:pos="5529"/>
        <w:tab w:val="clear" w:pos="6946"/>
        <w:tab w:val="clear" w:pos="9214"/>
        <w:tab w:val="right" w:pos="10490"/>
      </w:tabs>
      <w:rPr>
        <w:color w:val="auto"/>
        <w:lang w:val="nl-BE"/>
      </w:rPr>
    </w:pPr>
    <w:r w:rsidRPr="00BA05B4">
      <w:rPr>
        <w:color w:val="365F91"/>
      </w:rPr>
      <w:t>GO! CLB De Ring</w:t>
    </w:r>
    <w:r>
      <w:rPr>
        <w:lang w:val="nl-BE"/>
      </w:rPr>
      <w:tab/>
    </w:r>
    <w:r w:rsidRPr="00BA05B4">
      <w:rPr>
        <w:b/>
        <w:color w:val="auto"/>
        <w:lang w:val="nl-BE"/>
      </w:rPr>
      <w:fldChar w:fldCharType="begin"/>
    </w:r>
    <w:r w:rsidRPr="00BA05B4">
      <w:rPr>
        <w:b/>
        <w:color w:val="auto"/>
        <w:lang w:val="nl-BE"/>
      </w:rPr>
      <w:instrText>PAGE  \* Arabic  \* MERGEFORMAT</w:instrText>
    </w:r>
    <w:r w:rsidRPr="00BA05B4">
      <w:rPr>
        <w:b/>
        <w:color w:val="auto"/>
        <w:lang w:val="nl-BE"/>
      </w:rPr>
      <w:fldChar w:fldCharType="separate"/>
    </w:r>
    <w:r w:rsidR="001275C3" w:rsidRPr="001275C3">
      <w:rPr>
        <w:b/>
        <w:noProof/>
        <w:color w:val="auto"/>
      </w:rPr>
      <w:t>2</w:t>
    </w:r>
    <w:r w:rsidRPr="00BA05B4">
      <w:rPr>
        <w:b/>
        <w:color w:val="auto"/>
        <w:lang w:val="nl-BE"/>
      </w:rPr>
      <w:fldChar w:fldCharType="end"/>
    </w:r>
    <w:r w:rsidRPr="00BA05B4">
      <w:rPr>
        <w:color w:val="auto"/>
      </w:rPr>
      <w:t>/</w:t>
    </w:r>
    <w:r w:rsidRPr="00BA05B4">
      <w:rPr>
        <w:b/>
        <w:color w:val="auto"/>
        <w:lang w:val="nl-BE"/>
      </w:rPr>
      <w:fldChar w:fldCharType="begin"/>
    </w:r>
    <w:r w:rsidRPr="00BA05B4">
      <w:rPr>
        <w:b/>
        <w:color w:val="auto"/>
        <w:lang w:val="nl-BE"/>
      </w:rPr>
      <w:instrText>NUMPAGES  \* Arabic  \* MERGEFORMAT</w:instrText>
    </w:r>
    <w:r w:rsidRPr="00BA05B4">
      <w:rPr>
        <w:b/>
        <w:color w:val="auto"/>
        <w:lang w:val="nl-BE"/>
      </w:rPr>
      <w:fldChar w:fldCharType="separate"/>
    </w:r>
    <w:r w:rsidR="001275C3" w:rsidRPr="001275C3">
      <w:rPr>
        <w:b/>
        <w:noProof/>
        <w:color w:val="auto"/>
      </w:rPr>
      <w:t>2</w:t>
    </w:r>
    <w:r w:rsidRPr="00BA05B4">
      <w:rPr>
        <w:b/>
        <w:color w:val="auto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7149" w14:textId="77777777" w:rsidR="00BA05B4" w:rsidRPr="0094373B" w:rsidRDefault="00BA05B4" w:rsidP="0094373B">
    <w:pPr>
      <w:pStyle w:val="Voettekst"/>
      <w:pBdr>
        <w:bottom w:val="single" w:sz="4" w:space="1" w:color="auto"/>
      </w:pBdr>
      <w:spacing w:before="0"/>
      <w:rPr>
        <w:color w:val="auto"/>
      </w:rPr>
    </w:pPr>
    <w:r w:rsidRPr="0094373B">
      <w:rPr>
        <w:color w:val="auto"/>
      </w:rPr>
      <w:t>F AA Basisformulier</w:t>
    </w:r>
    <w:r w:rsidR="007B68EC" w:rsidRPr="0094373B">
      <w:rPr>
        <w:color w:val="auto"/>
      </w:rPr>
      <w:t xml:space="preserve"> extern</w:t>
    </w:r>
    <w:r w:rsidRPr="0094373B">
      <w:rPr>
        <w:color w:val="auto"/>
      </w:rPr>
      <w:t>/</w:t>
    </w:r>
    <w:r w:rsidR="007E73BE" w:rsidRPr="0094373B">
      <w:rPr>
        <w:color w:val="auto"/>
      </w:rPr>
      <w:t>2</w:t>
    </w:r>
    <w:r w:rsidRPr="0094373B">
      <w:rPr>
        <w:color w:val="auto"/>
      </w:rPr>
      <w:t>/</w:t>
    </w:r>
    <w:r w:rsidR="007B68EC" w:rsidRPr="0094373B">
      <w:rPr>
        <w:color w:val="auto"/>
      </w:rPr>
      <w:t>01.</w:t>
    </w:r>
    <w:r w:rsidR="007E73BE" w:rsidRPr="0094373B">
      <w:rPr>
        <w:color w:val="auto"/>
      </w:rPr>
      <w:t>10.2019</w:t>
    </w:r>
    <w:r w:rsidRPr="0094373B">
      <w:rPr>
        <w:color w:val="auto"/>
      </w:rPr>
      <w:br/>
    </w:r>
    <w:r w:rsidR="00FC6680" w:rsidRPr="0094373B">
      <w:rPr>
        <w:color w:val="auto"/>
      </w:rPr>
      <w:t>(noteer naam bestan</w:t>
    </w:r>
    <w:r w:rsidR="008825A5" w:rsidRPr="0094373B">
      <w:rPr>
        <w:color w:val="auto"/>
      </w:rPr>
      <w:t>d</w:t>
    </w:r>
    <w:r w:rsidR="00FC6680" w:rsidRPr="0094373B">
      <w:rPr>
        <w:color w:val="auto"/>
      </w:rPr>
      <w:t>)/</w:t>
    </w:r>
    <w:r w:rsidR="008825A5" w:rsidRPr="0094373B">
      <w:rPr>
        <w:color w:val="auto"/>
      </w:rPr>
      <w:t>1</w:t>
    </w:r>
    <w:r w:rsidR="00233D21" w:rsidRPr="0094373B">
      <w:rPr>
        <w:color w:val="auto"/>
      </w:rPr>
      <w:t>/</w:t>
    </w:r>
    <w:r w:rsidR="0094373B" w:rsidRPr="0094373B">
      <w:rPr>
        <w:color w:val="auto"/>
      </w:rPr>
      <w:fldChar w:fldCharType="begin"/>
    </w:r>
    <w:r w:rsidR="0094373B" w:rsidRPr="0094373B">
      <w:rPr>
        <w:color w:val="auto"/>
        <w:lang w:val="nl-BE"/>
      </w:rPr>
      <w:instrText xml:space="preserve"> TIME \@ "d.MM.yyyy" </w:instrText>
    </w:r>
    <w:r w:rsidR="0094373B" w:rsidRPr="0094373B">
      <w:rPr>
        <w:color w:val="auto"/>
      </w:rPr>
      <w:fldChar w:fldCharType="separate"/>
    </w:r>
    <w:r w:rsidR="00087901">
      <w:rPr>
        <w:noProof/>
        <w:color w:val="auto"/>
        <w:lang w:val="nl-BE"/>
      </w:rPr>
      <w:t>23.10.2020</w:t>
    </w:r>
    <w:r w:rsidR="0094373B" w:rsidRPr="0094373B">
      <w:rPr>
        <w:color w:val="auto"/>
      </w:rPr>
      <w:fldChar w:fldCharType="end"/>
    </w:r>
  </w:p>
  <w:p w14:paraId="06F6CAC6" w14:textId="77777777" w:rsidR="00BA05B4" w:rsidRPr="0094373B" w:rsidRDefault="00BA05B4" w:rsidP="0094373B">
    <w:pPr>
      <w:pStyle w:val="Voettekst"/>
      <w:spacing w:before="0"/>
    </w:pPr>
    <w:r w:rsidRPr="0094373B">
      <w:rPr>
        <w:color w:val="365F91"/>
      </w:rPr>
      <w:sym w:font="Wingdings 2" w:char="F02A"/>
    </w:r>
    <w:r w:rsidRPr="0094373B">
      <w:rPr>
        <w:color w:val="365F91"/>
      </w:rPr>
      <w:t xml:space="preserve"> Hoofdzetel GO! CLB De Ring</w:t>
    </w:r>
    <w:r w:rsidRPr="0094373B">
      <w:rPr>
        <w:color w:val="365F91"/>
      </w:rPr>
      <w:tab/>
    </w:r>
    <w:proofErr w:type="spellStart"/>
    <w:r w:rsidRPr="0094373B">
      <w:rPr>
        <w:color w:val="365F91"/>
      </w:rPr>
      <w:t>Willamekaai</w:t>
    </w:r>
    <w:proofErr w:type="spellEnd"/>
    <w:r w:rsidRPr="0094373B">
      <w:rPr>
        <w:color w:val="365F91"/>
      </w:rPr>
      <w:t xml:space="preserve"> 19 – 1500 Halle</w:t>
    </w:r>
    <w:r w:rsidRPr="0094373B">
      <w:rPr>
        <w:color w:val="365F91"/>
      </w:rPr>
      <w:tab/>
    </w:r>
    <w:r w:rsidRPr="0094373B">
      <w:rPr>
        <w:color w:val="365F91"/>
      </w:rPr>
      <w:sym w:font="Wingdings 2" w:char="F027"/>
    </w:r>
    <w:r w:rsidRPr="0094373B">
      <w:rPr>
        <w:color w:val="365F91"/>
      </w:rPr>
      <w:t xml:space="preserve"> 02 356 38 58</w:t>
    </w:r>
    <w:r w:rsidRPr="0094373B">
      <w:rPr>
        <w:color w:val="365F91"/>
      </w:rPr>
      <w:tab/>
    </w:r>
    <w:r w:rsidRPr="0094373B">
      <w:rPr>
        <w:color w:val="365F91"/>
      </w:rPr>
      <w:sym w:font="Webdings" w:char="F0BF"/>
    </w:r>
    <w:r w:rsidRPr="0094373B">
      <w:rPr>
        <w:color w:val="365F91"/>
      </w:rPr>
      <w:t xml:space="preserve"> </w:t>
    </w:r>
    <w:hyperlink r:id="rId1" w:history="1">
      <w:r w:rsidR="007E73BE" w:rsidRPr="0094373B">
        <w:rPr>
          <w:rStyle w:val="Hyperlink"/>
        </w:rPr>
        <w:t>info@clbdering.be</w:t>
      </w:r>
    </w:hyperlink>
    <w:r w:rsidRPr="0094373B">
      <w:rPr>
        <w:rFonts w:cs="Times New Roman"/>
        <w:color w:val="365F91"/>
      </w:rPr>
      <w:t xml:space="preserve">  </w:t>
    </w:r>
    <w:r w:rsidRPr="0094373B">
      <w:rPr>
        <w:color w:val="365F91"/>
      </w:rPr>
      <w:tab/>
    </w:r>
    <w:hyperlink r:id="rId2" w:history="1">
      <w:r w:rsidR="007E73BE" w:rsidRPr="0094373B">
        <w:rPr>
          <w:rStyle w:val="Hyperlink"/>
        </w:rPr>
        <w:t>www.clbdering.be</w:t>
      </w:r>
    </w:hyperlink>
    <w:r w:rsidRPr="0094373B">
      <w:rPr>
        <w:color w:val="365F91"/>
      </w:rPr>
      <w:t xml:space="preserve"> </w:t>
    </w:r>
    <w:r w:rsidRPr="0094373B">
      <w:rPr>
        <w:rFonts w:cs="Times New Roman"/>
        <w:color w:val="365F91"/>
      </w:rPr>
      <w:br/>
    </w:r>
    <w:r w:rsidRPr="0094373B">
      <w:sym w:font="Wingdings 2" w:char="F02A"/>
    </w:r>
    <w:r w:rsidRPr="0094373B">
      <w:t xml:space="preserve"> Vestigingsplaats DM</w:t>
    </w:r>
    <w:r w:rsidRPr="0094373B">
      <w:tab/>
    </w:r>
    <w:proofErr w:type="spellStart"/>
    <w:r w:rsidRPr="0094373B">
      <w:t>A.Demaeghtlaan</w:t>
    </w:r>
    <w:proofErr w:type="spellEnd"/>
    <w:r w:rsidRPr="0094373B">
      <w:t xml:space="preserve"> 40 – 1500 Halle</w:t>
    </w:r>
    <w:r w:rsidRPr="0094373B">
      <w:tab/>
    </w:r>
    <w:r w:rsidRPr="0094373B">
      <w:sym w:font="Wingdings 2" w:char="F027"/>
    </w:r>
    <w:r w:rsidR="00EE5DD5" w:rsidRPr="0094373B">
      <w:t xml:space="preserve"> 02 356 61 02</w:t>
    </w:r>
    <w:r w:rsidRPr="0094373B">
      <w:br/>
    </w:r>
    <w:r w:rsidRPr="0094373B">
      <w:sym w:font="Wingdings 2" w:char="F02A"/>
    </w:r>
    <w:r w:rsidRPr="0094373B">
      <w:t xml:space="preserve"> Vestigingsplaats Lennik</w:t>
    </w:r>
    <w:r w:rsidRPr="0094373B">
      <w:tab/>
    </w:r>
    <w:proofErr w:type="spellStart"/>
    <w:r w:rsidRPr="0094373B">
      <w:t>F.Devoghellaan</w:t>
    </w:r>
    <w:proofErr w:type="spellEnd"/>
    <w:r w:rsidRPr="0094373B">
      <w:t xml:space="preserve"> 18 – 1750 Lennik</w:t>
    </w:r>
    <w:r w:rsidRPr="0094373B">
      <w:tab/>
    </w:r>
    <w:r w:rsidRPr="0094373B">
      <w:sym w:font="Wingdings 2" w:char="F027"/>
    </w:r>
    <w:r w:rsidRPr="0094373B">
      <w:t xml:space="preserve"> 02 532 48 47</w:t>
    </w:r>
    <w:r w:rsidRPr="0094373B">
      <w:br/>
    </w:r>
    <w:r w:rsidRPr="0094373B">
      <w:sym w:font="Wingdings 2" w:char="F02A"/>
    </w:r>
    <w:r w:rsidRPr="0094373B">
      <w:t xml:space="preserve"> Vestigingsplaats Asse</w:t>
    </w:r>
    <w:r w:rsidRPr="0094373B">
      <w:tab/>
      <w:t>Nieuwstraat 122</w:t>
    </w:r>
    <w:r w:rsidR="007C7950" w:rsidRPr="0094373B">
      <w:t>B</w:t>
    </w:r>
    <w:r w:rsidRPr="0094373B">
      <w:t xml:space="preserve"> – 1730 Asse</w:t>
    </w:r>
    <w:r w:rsidRPr="0094373B">
      <w:tab/>
    </w:r>
    <w:r w:rsidRPr="0094373B">
      <w:sym w:font="Wingdings 2" w:char="F027"/>
    </w:r>
    <w:r w:rsidR="00EE5DD5" w:rsidRPr="0094373B">
      <w:t xml:space="preserve"> 02 452 75 28</w:t>
    </w:r>
    <w:r w:rsidRPr="0094373B">
      <w:br/>
    </w:r>
    <w:r w:rsidRPr="0094373B">
      <w:sym w:font="Wingdings 2" w:char="F02A"/>
    </w:r>
    <w:r w:rsidRPr="0094373B">
      <w:t xml:space="preserve"> </w:t>
    </w:r>
    <w:r w:rsidR="007E73BE" w:rsidRPr="0094373B">
      <w:t>Vestiging</w:t>
    </w:r>
    <w:r w:rsidR="00111A55" w:rsidRPr="0094373B">
      <w:t>splaats</w:t>
    </w:r>
    <w:r w:rsidRPr="0094373B">
      <w:t xml:space="preserve"> Wemme</w:t>
    </w:r>
    <w:r w:rsidR="00EE5DD5" w:rsidRPr="0094373B">
      <w:t>l</w:t>
    </w:r>
    <w:r w:rsidR="00EE5DD5" w:rsidRPr="0094373B">
      <w:tab/>
      <w:t>Zijp 14-16 – 1780 Wemmel</w:t>
    </w:r>
    <w:r w:rsidR="00111A55" w:rsidRPr="0094373B">
      <w:tab/>
    </w:r>
    <w:r w:rsidR="00111A55" w:rsidRPr="0094373B">
      <w:sym w:font="Wingdings 2" w:char="F027"/>
    </w:r>
    <w:r w:rsidR="00111A55" w:rsidRPr="0094373B">
      <w:t xml:space="preserve"> 02 342 01 58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35D5" w14:textId="77777777" w:rsidR="00A67BDC" w:rsidRDefault="00A67BDC" w:rsidP="008652DC">
      <w:r>
        <w:separator/>
      </w:r>
    </w:p>
  </w:footnote>
  <w:footnote w:type="continuationSeparator" w:id="0">
    <w:p w14:paraId="2572BE07" w14:textId="77777777" w:rsidR="00A67BDC" w:rsidRDefault="00A67BDC" w:rsidP="0086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92A1" w14:textId="77777777" w:rsidR="00BA05B4" w:rsidRDefault="003D4CA8">
    <w:pPr>
      <w:pStyle w:val="Koptekst"/>
    </w:pPr>
    <w:bookmarkStart w:id="0" w:name="_Hlk50536713"/>
    <w:r w:rsidRPr="008D3B92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77FEAE54" wp14:editId="0072CED2">
          <wp:simplePos x="0" y="0"/>
          <wp:positionH relativeFrom="column">
            <wp:posOffset>4400550</wp:posOffset>
          </wp:positionH>
          <wp:positionV relativeFrom="paragraph">
            <wp:posOffset>10477</wp:posOffset>
          </wp:positionV>
          <wp:extent cx="1419225" cy="622300"/>
          <wp:effectExtent l="0" t="0" r="9525" b="6350"/>
          <wp:wrapNone/>
          <wp:docPr id="1" name="Afbeelding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A05B4">
      <w:rPr>
        <w:noProof/>
        <w:lang w:val="nl-BE" w:eastAsia="nl-BE"/>
      </w:rPr>
      <w:drawing>
        <wp:inline distT="0" distB="0" distL="0" distR="0" wp14:anchorId="4F74FCF8" wp14:editId="56199627">
          <wp:extent cx="1862310" cy="900000"/>
          <wp:effectExtent l="0" t="0" r="0" b="0"/>
          <wp:docPr id="2" name="Afbeelding 2" descr="CLB_DE_RING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B_DE_RING_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3519"/>
                  <a:stretch>
                    <a:fillRect/>
                  </a:stretch>
                </pic:blipFill>
                <pic:spPr bwMode="auto">
                  <a:xfrm>
                    <a:off x="0" y="0"/>
                    <a:ext cx="186231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1081">
      <w:t xml:space="preserve">                                        </w:t>
    </w:r>
    <w:r>
      <w:t xml:space="preserve">       </w:t>
    </w:r>
    <w:r w:rsidR="00541081" w:rsidRPr="00541081">
      <w:rPr>
        <w:b/>
      </w:rPr>
      <w:t>Algemene</w:t>
    </w:r>
    <w:r w:rsidR="00A32945">
      <w:rPr>
        <w:b/>
      </w:rPr>
      <w:t xml:space="preserve"> informatie</w:t>
    </w:r>
    <w:r w:rsidR="00541081" w:rsidRPr="00541081">
      <w:rPr>
        <w:b/>
      </w:rPr>
      <w:t xml:space="preserve"> voor ouders aangaande Covid19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.25pt;height:20.25pt" o:bullet="t">
        <v:imagedata r:id="rId1" o:title="paris_blauw"/>
      </v:shape>
    </w:pict>
  </w:numPicBullet>
  <w:abstractNum w:abstractNumId="0" w15:restartNumberingAfterBreak="0">
    <w:nsid w:val="141E7E42"/>
    <w:multiLevelType w:val="hybridMultilevel"/>
    <w:tmpl w:val="38B6E956"/>
    <w:lvl w:ilvl="0" w:tplc="0813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9DB2134"/>
    <w:multiLevelType w:val="hybridMultilevel"/>
    <w:tmpl w:val="D6E239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2403C"/>
    <w:multiLevelType w:val="multilevel"/>
    <w:tmpl w:val="186A1AB8"/>
    <w:lvl w:ilvl="0">
      <w:start w:val="3"/>
      <w:numFmt w:val="decimal"/>
      <w:lvlText w:val="%1."/>
      <w:lvlJc w:val="left"/>
      <w:pPr>
        <w:tabs>
          <w:tab w:val="num" w:pos="367"/>
        </w:tabs>
        <w:ind w:left="367" w:hanging="367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abstractNum w:abstractNumId="3" w15:restartNumberingAfterBreak="0">
    <w:nsid w:val="6D437B8D"/>
    <w:multiLevelType w:val="hybridMultilevel"/>
    <w:tmpl w:val="69BA626E"/>
    <w:lvl w:ilvl="0" w:tplc="AE2685D6">
      <w:start w:val="1"/>
      <w:numFmt w:val="bullet"/>
      <w:pStyle w:val="Lijstaline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81"/>
    <w:rsid w:val="00053802"/>
    <w:rsid w:val="00087901"/>
    <w:rsid w:val="00111A55"/>
    <w:rsid w:val="001275C3"/>
    <w:rsid w:val="00194628"/>
    <w:rsid w:val="00222666"/>
    <w:rsid w:val="00233D21"/>
    <w:rsid w:val="00261C09"/>
    <w:rsid w:val="00297E4D"/>
    <w:rsid w:val="002B12F9"/>
    <w:rsid w:val="003D07B8"/>
    <w:rsid w:val="003D4CA8"/>
    <w:rsid w:val="00423AFD"/>
    <w:rsid w:val="004A7EC2"/>
    <w:rsid w:val="004C1CED"/>
    <w:rsid w:val="004D3900"/>
    <w:rsid w:val="00514097"/>
    <w:rsid w:val="00541081"/>
    <w:rsid w:val="005A5A4B"/>
    <w:rsid w:val="00605CE7"/>
    <w:rsid w:val="0067426A"/>
    <w:rsid w:val="006A1E38"/>
    <w:rsid w:val="006C46E0"/>
    <w:rsid w:val="006E6668"/>
    <w:rsid w:val="007B68EC"/>
    <w:rsid w:val="007C7950"/>
    <w:rsid w:val="007E73BE"/>
    <w:rsid w:val="007E7D63"/>
    <w:rsid w:val="008652DC"/>
    <w:rsid w:val="008825A5"/>
    <w:rsid w:val="00894571"/>
    <w:rsid w:val="00915DE9"/>
    <w:rsid w:val="00930962"/>
    <w:rsid w:val="00931530"/>
    <w:rsid w:val="0094373B"/>
    <w:rsid w:val="00A32945"/>
    <w:rsid w:val="00A53D4F"/>
    <w:rsid w:val="00A67BDC"/>
    <w:rsid w:val="00A867FC"/>
    <w:rsid w:val="00AC06C6"/>
    <w:rsid w:val="00AF649A"/>
    <w:rsid w:val="00B925E1"/>
    <w:rsid w:val="00B953D6"/>
    <w:rsid w:val="00BA05B4"/>
    <w:rsid w:val="00BB0016"/>
    <w:rsid w:val="00BB15BC"/>
    <w:rsid w:val="00BD440F"/>
    <w:rsid w:val="00C64481"/>
    <w:rsid w:val="00CD3F70"/>
    <w:rsid w:val="00D37F99"/>
    <w:rsid w:val="00E010BF"/>
    <w:rsid w:val="00E162B8"/>
    <w:rsid w:val="00E95EA2"/>
    <w:rsid w:val="00EC4AD5"/>
    <w:rsid w:val="00EE5DD5"/>
    <w:rsid w:val="00F858F8"/>
    <w:rsid w:val="00FC6680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723AB"/>
  <w15:docId w15:val="{74F39FA7-06E2-4997-BF8C-545F53F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1081"/>
    <w:pPr>
      <w:spacing w:after="240" w:line="240" w:lineRule="atLeast"/>
    </w:pPr>
    <w:rPr>
      <w:rFonts w:asciiTheme="minorHAnsi" w:eastAsia="Times New Roman" w:hAnsiTheme="minorHAnsi" w:cs="Times New Roman"/>
      <w:sz w:val="2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AD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ADC"/>
  </w:style>
  <w:style w:type="paragraph" w:styleId="Voettekst">
    <w:name w:val="footer"/>
    <w:link w:val="VoettekstChar"/>
    <w:uiPriority w:val="99"/>
    <w:unhideWhenUsed/>
    <w:rsid w:val="008652DC"/>
    <w:pPr>
      <w:tabs>
        <w:tab w:val="left" w:pos="2694"/>
        <w:tab w:val="left" w:pos="5529"/>
        <w:tab w:val="left" w:pos="6946"/>
        <w:tab w:val="right" w:pos="9214"/>
      </w:tabs>
      <w:spacing w:before="120" w:after="0" w:line="240" w:lineRule="auto"/>
    </w:pPr>
    <w:rPr>
      <w:rFonts w:ascii="Verdana" w:eastAsia="Times New Roman" w:hAnsi="Verdana" w:cs="Arial"/>
      <w:color w:val="76923C" w:themeColor="accent3" w:themeShade="BF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52DC"/>
    <w:rPr>
      <w:rFonts w:ascii="Verdana" w:eastAsia="Times New Roman" w:hAnsi="Verdana" w:cs="Arial"/>
      <w:color w:val="76923C" w:themeColor="accent3" w:themeShade="BF"/>
      <w:sz w:val="16"/>
      <w:szCs w:val="16"/>
      <w:lang w:val="nl-NL" w:eastAsia="nl-NL"/>
    </w:rPr>
  </w:style>
  <w:style w:type="table" w:styleId="Tabelraster">
    <w:name w:val="Table Grid"/>
    <w:basedOn w:val="Standaardtabel"/>
    <w:rsid w:val="00FD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7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AD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73B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E73BE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541081"/>
    <w:pPr>
      <w:spacing w:after="0" w:line="240" w:lineRule="auto"/>
    </w:pPr>
    <w:rPr>
      <w:rFonts w:asciiTheme="minorHAnsi" w:eastAsia="Times New Roman" w:hAnsiTheme="minorHAnsi" w:cs="Times New Roman"/>
      <w:sz w:val="22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41081"/>
    <w:rPr>
      <w:rFonts w:asciiTheme="minorHAnsi" w:eastAsia="Times New Roman" w:hAnsiTheme="minorHAnsi" w:cs="Times New Roman"/>
      <w:sz w:val="22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41081"/>
    <w:pPr>
      <w:numPr>
        <w:numId w:val="3"/>
      </w:numPr>
      <w:spacing w:before="60" w:after="60"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clbdering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bdering.be" TargetMode="External"/><Relationship Id="rId1" Type="http://schemas.openxmlformats.org/officeDocument/2006/relationships/hyperlink" Target="mailto:info@clbder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B13\3_Interne_werking\3_1_Kwaliteitszorg\3_1_6_Modellen\3_1_6_3_Sjablonen\F_AA_Basisformulier_exter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CB34-4969-4C54-871D-D768ABF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F_AA_Basisformulier_extern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 Vermander</dc:creator>
  <cp:lastModifiedBy>Ariadne Janssens</cp:lastModifiedBy>
  <cp:revision>2</cp:revision>
  <cp:lastPrinted>2020-10-22T07:42:00Z</cp:lastPrinted>
  <dcterms:created xsi:type="dcterms:W3CDTF">2020-10-23T09:01:00Z</dcterms:created>
  <dcterms:modified xsi:type="dcterms:W3CDTF">2020-10-23T09:01:00Z</dcterms:modified>
</cp:coreProperties>
</file>